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23" w:rsidRDefault="00DE3623"/>
    <w:p w:rsidR="00D3271A" w:rsidRDefault="00D3271A" w:rsidP="007545D0">
      <w:pPr>
        <w:jc w:val="center"/>
        <w:rPr>
          <w:rFonts w:cs="Arial"/>
          <w:b/>
        </w:rPr>
      </w:pPr>
    </w:p>
    <w:p w:rsidR="00EC09E7" w:rsidRDefault="00EC09E7" w:rsidP="007545D0">
      <w:pPr>
        <w:jc w:val="center"/>
        <w:rPr>
          <w:rFonts w:cs="Arial"/>
          <w:b/>
        </w:rPr>
      </w:pPr>
    </w:p>
    <w:p w:rsidR="007545D0" w:rsidRPr="005D6C7F" w:rsidRDefault="007545D0" w:rsidP="007545D0">
      <w:pPr>
        <w:jc w:val="center"/>
        <w:rPr>
          <w:rFonts w:cs="Arial"/>
          <w:b/>
        </w:rPr>
      </w:pPr>
      <w:r w:rsidRPr="005D6C7F">
        <w:rPr>
          <w:rFonts w:cs="Arial"/>
          <w:b/>
        </w:rPr>
        <w:t>ATO DE RATIFICAÇÃO</w:t>
      </w:r>
    </w:p>
    <w:p w:rsidR="007545D0" w:rsidRDefault="007545D0" w:rsidP="007545D0">
      <w:pPr>
        <w:jc w:val="both"/>
        <w:rPr>
          <w:rFonts w:cs="Arial"/>
        </w:rPr>
      </w:pPr>
    </w:p>
    <w:p w:rsidR="00EC09E7" w:rsidRDefault="00EC09E7" w:rsidP="007545D0">
      <w:pPr>
        <w:jc w:val="both"/>
        <w:rPr>
          <w:rFonts w:cs="Arial"/>
        </w:rPr>
      </w:pPr>
    </w:p>
    <w:p w:rsidR="007545D0" w:rsidRDefault="007545D0" w:rsidP="007545D0">
      <w:pPr>
        <w:jc w:val="both"/>
        <w:rPr>
          <w:rFonts w:cs="Arial"/>
        </w:rPr>
      </w:pPr>
    </w:p>
    <w:p w:rsidR="007545D0" w:rsidRPr="005D6C7F" w:rsidRDefault="007545D0" w:rsidP="007545D0">
      <w:pPr>
        <w:jc w:val="both"/>
        <w:rPr>
          <w:rFonts w:cs="Arial"/>
        </w:rPr>
      </w:pPr>
    </w:p>
    <w:p w:rsidR="007545D0" w:rsidRPr="005D6C7F" w:rsidRDefault="007545D0" w:rsidP="007545D0">
      <w:pPr>
        <w:jc w:val="both"/>
        <w:rPr>
          <w:rFonts w:cs="Arial"/>
        </w:rPr>
      </w:pPr>
    </w:p>
    <w:p w:rsidR="007545D0" w:rsidRPr="005D6C7F" w:rsidRDefault="007545D0" w:rsidP="007545D0">
      <w:pPr>
        <w:spacing w:line="360" w:lineRule="auto"/>
        <w:jc w:val="both"/>
        <w:rPr>
          <w:rFonts w:cs="Arial"/>
        </w:rPr>
      </w:pPr>
      <w:r w:rsidRPr="005D6C7F">
        <w:rPr>
          <w:rFonts w:cs="Arial"/>
        </w:rPr>
        <w:t xml:space="preserve">Nos termos do ato de </w:t>
      </w:r>
      <w:r>
        <w:rPr>
          <w:rFonts w:cs="Arial"/>
          <w:b/>
        </w:rPr>
        <w:t>Inexigibilidade</w:t>
      </w:r>
      <w:r w:rsidRPr="005D6C7F">
        <w:rPr>
          <w:rFonts w:cs="Arial"/>
          <w:b/>
        </w:rPr>
        <w:t xml:space="preserve"> de </w:t>
      </w:r>
      <w:r w:rsidRPr="000E61E4">
        <w:rPr>
          <w:rFonts w:cs="Arial"/>
          <w:b/>
        </w:rPr>
        <w:t xml:space="preserve">Licitação nº. </w:t>
      </w:r>
      <w:r>
        <w:rPr>
          <w:rFonts w:cs="Arial"/>
          <w:b/>
        </w:rPr>
        <w:t>001/2014</w:t>
      </w:r>
      <w:r w:rsidRPr="005D6C7F">
        <w:rPr>
          <w:rFonts w:cs="Arial"/>
        </w:rPr>
        <w:t xml:space="preserve">, </w:t>
      </w:r>
      <w:r w:rsidRPr="005D6C7F">
        <w:rPr>
          <w:rFonts w:cs="Arial"/>
          <w:b/>
        </w:rPr>
        <w:t>RATIFICO</w:t>
      </w:r>
      <w:r w:rsidRPr="005D6C7F">
        <w:rPr>
          <w:rFonts w:cs="Arial"/>
        </w:rPr>
        <w:t xml:space="preserve"> a decisão da Comissão Permanente de Licitação do Município de João </w:t>
      </w:r>
      <w:r w:rsidRPr="000922E2">
        <w:rPr>
          <w:rFonts w:cs="Arial"/>
        </w:rPr>
        <w:t xml:space="preserve">Monlevade quanto à </w:t>
      </w:r>
      <w:r w:rsidR="00D3271A">
        <w:rPr>
          <w:rFonts w:cs="Arial"/>
          <w:b/>
        </w:rPr>
        <w:t>c</w:t>
      </w:r>
      <w:r w:rsidR="00D3271A" w:rsidRPr="004D1D7A">
        <w:rPr>
          <w:rFonts w:cs="Arial"/>
          <w:b/>
        </w:rPr>
        <w:t xml:space="preserve">ontratação do cantor Fabrício </w:t>
      </w:r>
      <w:proofErr w:type="spellStart"/>
      <w:proofErr w:type="gramStart"/>
      <w:r w:rsidR="00D3271A" w:rsidRPr="004D1D7A">
        <w:rPr>
          <w:rFonts w:cs="Arial"/>
          <w:b/>
        </w:rPr>
        <w:t>DiPaula</w:t>
      </w:r>
      <w:proofErr w:type="spellEnd"/>
      <w:proofErr w:type="gramEnd"/>
      <w:r w:rsidR="00D3271A" w:rsidRPr="004D1D7A">
        <w:rPr>
          <w:rFonts w:cs="Arial"/>
          <w:b/>
        </w:rPr>
        <w:t xml:space="preserve"> para show no dia 28/04/2014, no Parque do Areão, em comemoração aos </w:t>
      </w:r>
      <w:proofErr w:type="spellStart"/>
      <w:r w:rsidR="00D3271A" w:rsidRPr="004D1D7A">
        <w:rPr>
          <w:rFonts w:cs="Arial"/>
          <w:b/>
        </w:rPr>
        <w:t>cinqüenta</w:t>
      </w:r>
      <w:proofErr w:type="spellEnd"/>
      <w:r w:rsidR="00D3271A" w:rsidRPr="004D1D7A">
        <w:rPr>
          <w:rFonts w:cs="Arial"/>
          <w:b/>
        </w:rPr>
        <w:t xml:space="preserve"> anos da cidade João Mo</w:t>
      </w:r>
      <w:r w:rsidR="00D3271A">
        <w:rPr>
          <w:rFonts w:cs="Arial"/>
          <w:b/>
        </w:rPr>
        <w:t>nlevade</w:t>
      </w:r>
      <w:r w:rsidRPr="00A6782C">
        <w:rPr>
          <w:rFonts w:cs="Arial"/>
        </w:rPr>
        <w:t xml:space="preserve">, </w:t>
      </w:r>
      <w:r w:rsidR="008C575D" w:rsidRPr="004D1D7A">
        <w:rPr>
          <w:rFonts w:cs="Arial"/>
        </w:rPr>
        <w:t>através</w:t>
      </w:r>
      <w:r w:rsidR="008C575D">
        <w:rPr>
          <w:rFonts w:cs="Arial"/>
        </w:rPr>
        <w:t xml:space="preserve"> da empresa: </w:t>
      </w:r>
      <w:r w:rsidR="008C575D" w:rsidRPr="009B5C7B">
        <w:rPr>
          <w:rFonts w:cs="Arial"/>
          <w:b/>
        </w:rPr>
        <w:t>“</w:t>
      </w:r>
      <w:r w:rsidR="008C575D">
        <w:rPr>
          <w:rFonts w:cs="Arial"/>
          <w:b/>
        </w:rPr>
        <w:t xml:space="preserve">AGA Organização de Festas e Eventos </w:t>
      </w:r>
      <w:proofErr w:type="spellStart"/>
      <w:r w:rsidR="008C575D">
        <w:rPr>
          <w:rFonts w:cs="Arial"/>
          <w:b/>
        </w:rPr>
        <w:t>Ltda</w:t>
      </w:r>
      <w:proofErr w:type="spellEnd"/>
      <w:r w:rsidR="008C575D">
        <w:rPr>
          <w:rFonts w:cs="Arial"/>
          <w:b/>
        </w:rPr>
        <w:t xml:space="preserve"> - ME”, CNPJ: 08.464.020/0001-25</w:t>
      </w:r>
      <w:r w:rsidR="008C575D" w:rsidRPr="00203660">
        <w:rPr>
          <w:rFonts w:cs="Arial"/>
        </w:rPr>
        <w:t>,</w:t>
      </w:r>
      <w:r w:rsidR="008C575D">
        <w:rPr>
          <w:rFonts w:cs="Arial"/>
          <w:b/>
        </w:rPr>
        <w:t xml:space="preserve"> </w:t>
      </w:r>
      <w:r w:rsidR="008C575D" w:rsidRPr="00CA57B1">
        <w:rPr>
          <w:rFonts w:cs="Arial"/>
        </w:rPr>
        <w:t>ao valor</w:t>
      </w:r>
      <w:r w:rsidR="008C575D">
        <w:rPr>
          <w:rFonts w:cs="Arial"/>
        </w:rPr>
        <w:t xml:space="preserve"> global de R$ 8.700,00 (oito mil e setecentos reais), em atendimento à Fundação Casa de Cultura do Município de João Monlevade.</w:t>
      </w:r>
      <w:r>
        <w:rPr>
          <w:rFonts w:cs="Arial"/>
        </w:rPr>
        <w:t xml:space="preserve"> Dotação Orçamentária: </w:t>
      </w:r>
      <w:r w:rsidR="00D3271A">
        <w:rPr>
          <w:rFonts w:cs="Arial"/>
        </w:rPr>
        <w:t>13.392.1302.1040 – 3.3.90.3</w:t>
      </w:r>
      <w:r w:rsidR="008C575D">
        <w:rPr>
          <w:rFonts w:cs="Arial"/>
        </w:rPr>
        <w:t>9</w:t>
      </w:r>
      <w:r w:rsidR="00D3271A">
        <w:rPr>
          <w:rFonts w:cs="Arial"/>
        </w:rPr>
        <w:t>.00</w:t>
      </w:r>
      <w:r w:rsidR="00D3271A" w:rsidRPr="00276E48">
        <w:rPr>
          <w:rFonts w:cs="Arial"/>
        </w:rPr>
        <w:t xml:space="preserve"> – Ficha </w:t>
      </w:r>
      <w:r w:rsidR="008C575D">
        <w:rPr>
          <w:rFonts w:cs="Arial"/>
        </w:rPr>
        <w:t>870</w:t>
      </w:r>
      <w:r w:rsidR="00D3271A" w:rsidRPr="00276E48">
        <w:rPr>
          <w:rFonts w:cs="Arial"/>
        </w:rPr>
        <w:t xml:space="preserve"> – FR 1.00.00</w:t>
      </w:r>
    </w:p>
    <w:p w:rsidR="007545D0" w:rsidRDefault="007545D0" w:rsidP="007545D0">
      <w:pPr>
        <w:spacing w:line="360" w:lineRule="auto"/>
        <w:jc w:val="both"/>
        <w:rPr>
          <w:rFonts w:cs="Arial"/>
        </w:rPr>
      </w:pPr>
    </w:p>
    <w:p w:rsidR="007545D0" w:rsidRDefault="007545D0" w:rsidP="007545D0">
      <w:pPr>
        <w:spacing w:line="360" w:lineRule="auto"/>
        <w:jc w:val="both"/>
        <w:rPr>
          <w:rFonts w:cs="Arial"/>
        </w:rPr>
      </w:pPr>
    </w:p>
    <w:p w:rsidR="007545D0" w:rsidRPr="005D6C7F" w:rsidRDefault="007545D0" w:rsidP="007545D0">
      <w:pPr>
        <w:spacing w:line="360" w:lineRule="auto"/>
        <w:jc w:val="both"/>
        <w:rPr>
          <w:rFonts w:cs="Arial"/>
        </w:rPr>
      </w:pPr>
    </w:p>
    <w:p w:rsidR="007545D0" w:rsidRPr="005D6C7F" w:rsidRDefault="007545D0" w:rsidP="007545D0">
      <w:pPr>
        <w:jc w:val="center"/>
        <w:rPr>
          <w:rFonts w:cs="Arial"/>
        </w:rPr>
      </w:pPr>
      <w:r w:rsidRPr="005D6C7F">
        <w:rPr>
          <w:rFonts w:cs="Arial"/>
        </w:rPr>
        <w:t xml:space="preserve">João Monlevade, </w:t>
      </w:r>
      <w:r w:rsidR="008C575D">
        <w:rPr>
          <w:rFonts w:cs="Arial"/>
        </w:rPr>
        <w:t>2</w:t>
      </w:r>
      <w:r w:rsidR="00E65C6B">
        <w:rPr>
          <w:rFonts w:cs="Arial"/>
        </w:rPr>
        <w:t>5</w:t>
      </w:r>
      <w:r w:rsidR="00D3271A">
        <w:rPr>
          <w:rFonts w:cs="Arial"/>
        </w:rPr>
        <w:t xml:space="preserve"> de Abril</w:t>
      </w:r>
      <w:r>
        <w:rPr>
          <w:rFonts w:cs="Arial"/>
        </w:rPr>
        <w:t xml:space="preserve"> de </w:t>
      </w:r>
      <w:proofErr w:type="gramStart"/>
      <w:r>
        <w:rPr>
          <w:rFonts w:cs="Arial"/>
        </w:rPr>
        <w:t>2014</w:t>
      </w:r>
      <w:proofErr w:type="gramEnd"/>
    </w:p>
    <w:p w:rsidR="007545D0" w:rsidRPr="005D6C7F" w:rsidRDefault="007545D0" w:rsidP="007545D0">
      <w:pPr>
        <w:jc w:val="both"/>
        <w:rPr>
          <w:rFonts w:cs="Arial"/>
        </w:rPr>
      </w:pPr>
    </w:p>
    <w:p w:rsidR="007545D0" w:rsidRPr="005D6C7F" w:rsidRDefault="007545D0" w:rsidP="007545D0">
      <w:pPr>
        <w:jc w:val="both"/>
        <w:rPr>
          <w:rFonts w:cs="Arial"/>
        </w:rPr>
      </w:pPr>
    </w:p>
    <w:p w:rsidR="007545D0" w:rsidRPr="005D6C7F" w:rsidRDefault="007545D0" w:rsidP="007545D0">
      <w:pPr>
        <w:jc w:val="both"/>
        <w:rPr>
          <w:rFonts w:cs="Arial"/>
        </w:rPr>
      </w:pPr>
    </w:p>
    <w:p w:rsidR="007545D0" w:rsidRDefault="007545D0" w:rsidP="007545D0">
      <w:pPr>
        <w:jc w:val="both"/>
        <w:rPr>
          <w:rFonts w:cs="Arial"/>
        </w:rPr>
      </w:pPr>
    </w:p>
    <w:p w:rsidR="007545D0" w:rsidRPr="005D6C7F" w:rsidRDefault="007545D0" w:rsidP="007545D0">
      <w:pPr>
        <w:jc w:val="both"/>
        <w:rPr>
          <w:rFonts w:cs="Arial"/>
        </w:rPr>
      </w:pPr>
    </w:p>
    <w:p w:rsidR="007545D0" w:rsidRPr="005D6C7F" w:rsidRDefault="007545D0" w:rsidP="007545D0">
      <w:pPr>
        <w:jc w:val="both"/>
        <w:rPr>
          <w:rFonts w:cs="Arial"/>
        </w:rPr>
      </w:pPr>
    </w:p>
    <w:p w:rsidR="007545D0" w:rsidRPr="005D6C7F" w:rsidRDefault="007545D0" w:rsidP="007545D0">
      <w:pPr>
        <w:jc w:val="both"/>
        <w:rPr>
          <w:rFonts w:cs="Arial"/>
        </w:rPr>
      </w:pPr>
    </w:p>
    <w:p w:rsidR="007545D0" w:rsidRPr="005D6C7F" w:rsidRDefault="007545D0" w:rsidP="007545D0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Teófilo Faustino Miranda Torres Duarte</w:t>
      </w:r>
    </w:p>
    <w:p w:rsidR="007545D0" w:rsidRPr="005D6C7F" w:rsidRDefault="007545D0" w:rsidP="007545D0">
      <w:pPr>
        <w:spacing w:line="360" w:lineRule="auto"/>
        <w:jc w:val="center"/>
        <w:rPr>
          <w:rFonts w:cs="Arial"/>
        </w:rPr>
      </w:pPr>
      <w:r w:rsidRPr="005D6C7F">
        <w:rPr>
          <w:rFonts w:cs="Arial"/>
        </w:rPr>
        <w:t xml:space="preserve">Prefeito Municipal </w:t>
      </w:r>
    </w:p>
    <w:p w:rsidR="00203ABE" w:rsidRPr="005D6C7F" w:rsidRDefault="00203ABE" w:rsidP="00203ABE">
      <w:pPr>
        <w:rPr>
          <w:rFonts w:cs="Arial"/>
        </w:rPr>
      </w:pPr>
    </w:p>
    <w:p w:rsidR="00203ABE" w:rsidRPr="005D6C7F" w:rsidRDefault="00203ABE" w:rsidP="00203ABE">
      <w:pPr>
        <w:rPr>
          <w:rFonts w:cs="Arial"/>
        </w:rPr>
      </w:pPr>
    </w:p>
    <w:p w:rsidR="00203ABE" w:rsidRPr="005D6C7F" w:rsidRDefault="00203ABE" w:rsidP="00203ABE">
      <w:pPr>
        <w:pStyle w:val="Corpodetexto"/>
        <w:jc w:val="center"/>
        <w:rPr>
          <w:rFonts w:ascii="Arial" w:hAnsi="Arial" w:cs="Arial"/>
          <w:b/>
          <w:bCs/>
        </w:rPr>
      </w:pPr>
    </w:p>
    <w:p w:rsidR="00203ABE" w:rsidRPr="005D6C7F" w:rsidRDefault="00203ABE" w:rsidP="00203ABE">
      <w:pPr>
        <w:pStyle w:val="Corpodetexto"/>
        <w:jc w:val="center"/>
        <w:rPr>
          <w:rFonts w:ascii="Arial" w:hAnsi="Arial" w:cs="Arial"/>
          <w:b/>
          <w:bCs/>
        </w:rPr>
      </w:pPr>
    </w:p>
    <w:p w:rsidR="00203ABE" w:rsidRPr="005D6C7F" w:rsidRDefault="00203ABE" w:rsidP="00203ABE">
      <w:pPr>
        <w:pStyle w:val="Corpodetexto"/>
        <w:jc w:val="center"/>
        <w:rPr>
          <w:rFonts w:ascii="Arial" w:hAnsi="Arial" w:cs="Arial"/>
          <w:b/>
          <w:bCs/>
        </w:rPr>
      </w:pPr>
    </w:p>
    <w:p w:rsidR="00203ABE" w:rsidRPr="005D6C7F" w:rsidRDefault="00203ABE" w:rsidP="00203ABE">
      <w:pPr>
        <w:pStyle w:val="Corpodetexto"/>
        <w:jc w:val="center"/>
        <w:rPr>
          <w:rFonts w:ascii="Arial" w:hAnsi="Arial" w:cs="Arial"/>
          <w:b/>
          <w:bCs/>
        </w:rPr>
      </w:pPr>
    </w:p>
    <w:p w:rsidR="00203ABE" w:rsidRPr="005D6C7F" w:rsidRDefault="00203ABE" w:rsidP="00203ABE">
      <w:pPr>
        <w:pStyle w:val="Corpodetexto"/>
        <w:jc w:val="center"/>
        <w:rPr>
          <w:rFonts w:ascii="Arial" w:hAnsi="Arial" w:cs="Arial"/>
          <w:b/>
          <w:bCs/>
        </w:rPr>
      </w:pPr>
    </w:p>
    <w:sectPr w:rsidR="00203ABE" w:rsidRPr="005D6C7F" w:rsidSect="00DD4C53">
      <w:headerReference w:type="default" r:id="rId8"/>
      <w:footerReference w:type="default" r:id="rId9"/>
      <w:pgSz w:w="11906" w:h="16838" w:code="9"/>
      <w:pgMar w:top="2237" w:right="1418" w:bottom="1560" w:left="1418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FE2" w:rsidRDefault="00EA5FE2" w:rsidP="00CE00AC">
      <w:r>
        <w:separator/>
      </w:r>
    </w:p>
  </w:endnote>
  <w:endnote w:type="continuationSeparator" w:id="0">
    <w:p w:rsidR="00EA5FE2" w:rsidRDefault="00EA5FE2" w:rsidP="00CE0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09" w:rsidRPr="00CE00AC" w:rsidRDefault="00DD4C53" w:rsidP="00DD4C53">
    <w:pPr>
      <w:pStyle w:val="Rodap"/>
      <w:ind w:left="-851"/>
    </w:pPr>
    <w:r w:rsidRPr="00DD4C53">
      <w:rPr>
        <w:noProof/>
      </w:rPr>
      <w:drawing>
        <wp:inline distT="0" distB="0" distL="0" distR="0">
          <wp:extent cx="6372225" cy="710952"/>
          <wp:effectExtent l="19050" t="0" r="9525" b="0"/>
          <wp:docPr id="8" name="Imagem 8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714" cy="71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FE2" w:rsidRDefault="00EA5FE2" w:rsidP="00CE00AC">
      <w:r>
        <w:separator/>
      </w:r>
    </w:p>
  </w:footnote>
  <w:footnote w:type="continuationSeparator" w:id="0">
    <w:p w:rsidR="00EA5FE2" w:rsidRDefault="00EA5FE2" w:rsidP="00CE0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09" w:rsidRDefault="00D829A5" w:rsidP="00D829A5">
    <w:pPr>
      <w:pStyle w:val="Cabealho"/>
      <w:tabs>
        <w:tab w:val="left" w:pos="1395"/>
        <w:tab w:val="right" w:pos="9070"/>
      </w:tabs>
    </w:pPr>
    <w:r>
      <w:rPr>
        <w:noProof/>
      </w:rPr>
      <w:drawing>
        <wp:inline distT="0" distB="0" distL="0" distR="0">
          <wp:extent cx="2095500" cy="752475"/>
          <wp:effectExtent l="19050" t="0" r="0" b="0"/>
          <wp:docPr id="6" name="Imagem 4" descr="Logomarca Casa de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marca Casa de Cul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BE513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7.35pt;margin-top:-9.2pt;width:267.75pt;height:96.75pt;z-index:251657216;mso-position-horizontal-relative:text;mso-position-vertical-relative:text" stroked="f">
          <v:textbox>
            <w:txbxContent>
              <w:p w:rsidR="00164909" w:rsidRDefault="00164909">
                <w:r>
                  <w:rPr>
                    <w:noProof/>
                  </w:rPr>
                  <w:drawing>
                    <wp:inline distT="0" distB="0" distL="0" distR="0">
                      <wp:extent cx="3286125" cy="1038225"/>
                      <wp:effectExtent l="19050" t="0" r="9525" b="0"/>
                      <wp:docPr id="1" name="Imagem 0" descr="Marc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0" descr="Marc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 l="16473" t="35397" r="16377" b="3451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86125" cy="1038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E13"/>
    <w:multiLevelType w:val="hybridMultilevel"/>
    <w:tmpl w:val="D3666E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4659C"/>
    <w:multiLevelType w:val="hybridMultilevel"/>
    <w:tmpl w:val="9A2402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85844"/>
    <w:multiLevelType w:val="hybridMultilevel"/>
    <w:tmpl w:val="8F42707E"/>
    <w:lvl w:ilvl="0" w:tplc="0122B19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EA14A2"/>
    <w:multiLevelType w:val="hybridMultilevel"/>
    <w:tmpl w:val="618CB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76C26"/>
    <w:multiLevelType w:val="hybridMultilevel"/>
    <w:tmpl w:val="8BD27B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D40C1"/>
    <w:multiLevelType w:val="hybridMultilevel"/>
    <w:tmpl w:val="EA00A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915E5"/>
    <w:multiLevelType w:val="hybridMultilevel"/>
    <w:tmpl w:val="5CFA6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D6246"/>
    <w:multiLevelType w:val="hybridMultilevel"/>
    <w:tmpl w:val="AC8863CE"/>
    <w:lvl w:ilvl="0" w:tplc="A880AA2A">
      <w:start w:val="1"/>
      <w:numFmt w:val="bullet"/>
      <w:lvlText w:val=""/>
      <w:lvlJc w:val="left"/>
      <w:pPr>
        <w:tabs>
          <w:tab w:val="num" w:pos="1077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40754"/>
    <w:rsid w:val="00006DE7"/>
    <w:rsid w:val="00014924"/>
    <w:rsid w:val="00023E8E"/>
    <w:rsid w:val="00032EBE"/>
    <w:rsid w:val="000340EE"/>
    <w:rsid w:val="0003428E"/>
    <w:rsid w:val="0003538B"/>
    <w:rsid w:val="00040754"/>
    <w:rsid w:val="00041E8C"/>
    <w:rsid w:val="00043EF5"/>
    <w:rsid w:val="00072113"/>
    <w:rsid w:val="00076761"/>
    <w:rsid w:val="00085B45"/>
    <w:rsid w:val="000A04B6"/>
    <w:rsid w:val="000B29FA"/>
    <w:rsid w:val="000C7C6C"/>
    <w:rsid w:val="000D4486"/>
    <w:rsid w:val="000E5555"/>
    <w:rsid w:val="000E61E4"/>
    <w:rsid w:val="000E6CE1"/>
    <w:rsid w:val="000F5E3E"/>
    <w:rsid w:val="000F6D13"/>
    <w:rsid w:val="000F708F"/>
    <w:rsid w:val="00114A78"/>
    <w:rsid w:val="00117E3B"/>
    <w:rsid w:val="00123A05"/>
    <w:rsid w:val="00126D8A"/>
    <w:rsid w:val="0013137A"/>
    <w:rsid w:val="001322CA"/>
    <w:rsid w:val="00133442"/>
    <w:rsid w:val="001351F7"/>
    <w:rsid w:val="00147EF9"/>
    <w:rsid w:val="001558B6"/>
    <w:rsid w:val="001621E0"/>
    <w:rsid w:val="00162B89"/>
    <w:rsid w:val="00164909"/>
    <w:rsid w:val="00176BC8"/>
    <w:rsid w:val="0017714F"/>
    <w:rsid w:val="00177DA5"/>
    <w:rsid w:val="001819D5"/>
    <w:rsid w:val="001C104E"/>
    <w:rsid w:val="001C2606"/>
    <w:rsid w:val="001C498E"/>
    <w:rsid w:val="001D37DF"/>
    <w:rsid w:val="001D7E25"/>
    <w:rsid w:val="001E6617"/>
    <w:rsid w:val="001F0FD8"/>
    <w:rsid w:val="001F7077"/>
    <w:rsid w:val="001F7695"/>
    <w:rsid w:val="002027E9"/>
    <w:rsid w:val="00203660"/>
    <w:rsid w:val="00203ABE"/>
    <w:rsid w:val="00215880"/>
    <w:rsid w:val="00230EE2"/>
    <w:rsid w:val="00237590"/>
    <w:rsid w:val="002642A6"/>
    <w:rsid w:val="00264C87"/>
    <w:rsid w:val="0027552B"/>
    <w:rsid w:val="00276E48"/>
    <w:rsid w:val="0029793B"/>
    <w:rsid w:val="002A0A3B"/>
    <w:rsid w:val="002A485B"/>
    <w:rsid w:val="002A546D"/>
    <w:rsid w:val="002A789F"/>
    <w:rsid w:val="002C66A4"/>
    <w:rsid w:val="002F3465"/>
    <w:rsid w:val="00310286"/>
    <w:rsid w:val="00315BDE"/>
    <w:rsid w:val="00343087"/>
    <w:rsid w:val="00346675"/>
    <w:rsid w:val="00352F93"/>
    <w:rsid w:val="00356C75"/>
    <w:rsid w:val="00361E35"/>
    <w:rsid w:val="003620E7"/>
    <w:rsid w:val="00363FFC"/>
    <w:rsid w:val="00367FD3"/>
    <w:rsid w:val="00371825"/>
    <w:rsid w:val="003727C9"/>
    <w:rsid w:val="003965B0"/>
    <w:rsid w:val="00397750"/>
    <w:rsid w:val="00397A7C"/>
    <w:rsid w:val="003A1632"/>
    <w:rsid w:val="003A587F"/>
    <w:rsid w:val="003A7EAD"/>
    <w:rsid w:val="003B52EB"/>
    <w:rsid w:val="003E5386"/>
    <w:rsid w:val="004078BB"/>
    <w:rsid w:val="00431F53"/>
    <w:rsid w:val="0043356C"/>
    <w:rsid w:val="00436F20"/>
    <w:rsid w:val="0044048E"/>
    <w:rsid w:val="00440956"/>
    <w:rsid w:val="00447370"/>
    <w:rsid w:val="00470A6C"/>
    <w:rsid w:val="00473158"/>
    <w:rsid w:val="004775BB"/>
    <w:rsid w:val="00490AE4"/>
    <w:rsid w:val="00495C25"/>
    <w:rsid w:val="004A53CA"/>
    <w:rsid w:val="004B456F"/>
    <w:rsid w:val="004B51AA"/>
    <w:rsid w:val="004C5880"/>
    <w:rsid w:val="004C72FC"/>
    <w:rsid w:val="004C7D2E"/>
    <w:rsid w:val="004D0CBF"/>
    <w:rsid w:val="004D1D7A"/>
    <w:rsid w:val="004F058D"/>
    <w:rsid w:val="005107A0"/>
    <w:rsid w:val="00517851"/>
    <w:rsid w:val="00521CD8"/>
    <w:rsid w:val="00522C13"/>
    <w:rsid w:val="00532D8D"/>
    <w:rsid w:val="00537F2F"/>
    <w:rsid w:val="0054096B"/>
    <w:rsid w:val="00543DFE"/>
    <w:rsid w:val="00544D2E"/>
    <w:rsid w:val="00545D00"/>
    <w:rsid w:val="00550E5B"/>
    <w:rsid w:val="00552C24"/>
    <w:rsid w:val="00561D18"/>
    <w:rsid w:val="00564DD8"/>
    <w:rsid w:val="00566101"/>
    <w:rsid w:val="00580105"/>
    <w:rsid w:val="005922AC"/>
    <w:rsid w:val="005A30F4"/>
    <w:rsid w:val="005A4357"/>
    <w:rsid w:val="005B462E"/>
    <w:rsid w:val="005C5293"/>
    <w:rsid w:val="005D4C08"/>
    <w:rsid w:val="005D4F70"/>
    <w:rsid w:val="005D773E"/>
    <w:rsid w:val="005E44A1"/>
    <w:rsid w:val="005E7C01"/>
    <w:rsid w:val="005F16C3"/>
    <w:rsid w:val="006051BD"/>
    <w:rsid w:val="00622191"/>
    <w:rsid w:val="00622BB7"/>
    <w:rsid w:val="00623E75"/>
    <w:rsid w:val="00630856"/>
    <w:rsid w:val="00631579"/>
    <w:rsid w:val="00634489"/>
    <w:rsid w:val="00634BA1"/>
    <w:rsid w:val="006407FF"/>
    <w:rsid w:val="00640FA4"/>
    <w:rsid w:val="006453BE"/>
    <w:rsid w:val="0065122D"/>
    <w:rsid w:val="00652F75"/>
    <w:rsid w:val="0065357F"/>
    <w:rsid w:val="0066330B"/>
    <w:rsid w:val="006665E4"/>
    <w:rsid w:val="0067463A"/>
    <w:rsid w:val="006820C0"/>
    <w:rsid w:val="00693137"/>
    <w:rsid w:val="006970D4"/>
    <w:rsid w:val="006A1373"/>
    <w:rsid w:val="006C37D5"/>
    <w:rsid w:val="006C3DE4"/>
    <w:rsid w:val="006D027C"/>
    <w:rsid w:val="006E062A"/>
    <w:rsid w:val="0070227E"/>
    <w:rsid w:val="00712E7F"/>
    <w:rsid w:val="007274EB"/>
    <w:rsid w:val="00734B94"/>
    <w:rsid w:val="007523FF"/>
    <w:rsid w:val="00753BF7"/>
    <w:rsid w:val="007545D0"/>
    <w:rsid w:val="007546CA"/>
    <w:rsid w:val="0075709C"/>
    <w:rsid w:val="00757137"/>
    <w:rsid w:val="007608BE"/>
    <w:rsid w:val="00781C24"/>
    <w:rsid w:val="00782FA1"/>
    <w:rsid w:val="00785B88"/>
    <w:rsid w:val="007B4505"/>
    <w:rsid w:val="007B59C2"/>
    <w:rsid w:val="007D2858"/>
    <w:rsid w:val="007E3CD3"/>
    <w:rsid w:val="007E3E5F"/>
    <w:rsid w:val="007E73EE"/>
    <w:rsid w:val="007F04C7"/>
    <w:rsid w:val="00800ABF"/>
    <w:rsid w:val="0080126F"/>
    <w:rsid w:val="008024A0"/>
    <w:rsid w:val="00812016"/>
    <w:rsid w:val="00814ED5"/>
    <w:rsid w:val="00817931"/>
    <w:rsid w:val="0082533D"/>
    <w:rsid w:val="008258E2"/>
    <w:rsid w:val="00830582"/>
    <w:rsid w:val="00830BA5"/>
    <w:rsid w:val="00833478"/>
    <w:rsid w:val="00835466"/>
    <w:rsid w:val="00842092"/>
    <w:rsid w:val="008442FA"/>
    <w:rsid w:val="00847F8F"/>
    <w:rsid w:val="00851BC4"/>
    <w:rsid w:val="00853F91"/>
    <w:rsid w:val="00860E0B"/>
    <w:rsid w:val="008618ED"/>
    <w:rsid w:val="00864FF5"/>
    <w:rsid w:val="008655A3"/>
    <w:rsid w:val="00866888"/>
    <w:rsid w:val="00872029"/>
    <w:rsid w:val="00872C19"/>
    <w:rsid w:val="008900AC"/>
    <w:rsid w:val="00890CD0"/>
    <w:rsid w:val="008A1478"/>
    <w:rsid w:val="008A266E"/>
    <w:rsid w:val="008A509C"/>
    <w:rsid w:val="008B524B"/>
    <w:rsid w:val="008C13A7"/>
    <w:rsid w:val="008C575D"/>
    <w:rsid w:val="008C7F0A"/>
    <w:rsid w:val="008D4A44"/>
    <w:rsid w:val="008D5665"/>
    <w:rsid w:val="008D6AEA"/>
    <w:rsid w:val="008F076F"/>
    <w:rsid w:val="008F4D67"/>
    <w:rsid w:val="00917F68"/>
    <w:rsid w:val="009201C6"/>
    <w:rsid w:val="00922EEB"/>
    <w:rsid w:val="00923EBC"/>
    <w:rsid w:val="009475CF"/>
    <w:rsid w:val="00962A01"/>
    <w:rsid w:val="0097649A"/>
    <w:rsid w:val="0098573D"/>
    <w:rsid w:val="00987C8E"/>
    <w:rsid w:val="009951BE"/>
    <w:rsid w:val="009B2B66"/>
    <w:rsid w:val="009B5C7B"/>
    <w:rsid w:val="009B5CE5"/>
    <w:rsid w:val="009C226C"/>
    <w:rsid w:val="009C4330"/>
    <w:rsid w:val="009D1278"/>
    <w:rsid w:val="009D6DC5"/>
    <w:rsid w:val="009E2DE0"/>
    <w:rsid w:val="009F7134"/>
    <w:rsid w:val="009F7C52"/>
    <w:rsid w:val="00A14705"/>
    <w:rsid w:val="00A167D0"/>
    <w:rsid w:val="00A32739"/>
    <w:rsid w:val="00A362E0"/>
    <w:rsid w:val="00A453F3"/>
    <w:rsid w:val="00A46337"/>
    <w:rsid w:val="00A503C6"/>
    <w:rsid w:val="00A5718C"/>
    <w:rsid w:val="00A73E46"/>
    <w:rsid w:val="00A74545"/>
    <w:rsid w:val="00A87209"/>
    <w:rsid w:val="00A93C4C"/>
    <w:rsid w:val="00AA5212"/>
    <w:rsid w:val="00AB1CDF"/>
    <w:rsid w:val="00AC3629"/>
    <w:rsid w:val="00AD5DAF"/>
    <w:rsid w:val="00AE0B64"/>
    <w:rsid w:val="00AE15D4"/>
    <w:rsid w:val="00AE6860"/>
    <w:rsid w:val="00AF329B"/>
    <w:rsid w:val="00B11F04"/>
    <w:rsid w:val="00B138E5"/>
    <w:rsid w:val="00B17231"/>
    <w:rsid w:val="00B418F8"/>
    <w:rsid w:val="00B4618B"/>
    <w:rsid w:val="00B501C1"/>
    <w:rsid w:val="00B531FF"/>
    <w:rsid w:val="00B612A2"/>
    <w:rsid w:val="00B63E02"/>
    <w:rsid w:val="00B6649F"/>
    <w:rsid w:val="00B6732A"/>
    <w:rsid w:val="00B7481D"/>
    <w:rsid w:val="00B81893"/>
    <w:rsid w:val="00B96F09"/>
    <w:rsid w:val="00BA4607"/>
    <w:rsid w:val="00BB5FF7"/>
    <w:rsid w:val="00BC1DE7"/>
    <w:rsid w:val="00BD060D"/>
    <w:rsid w:val="00BD2C62"/>
    <w:rsid w:val="00BE5135"/>
    <w:rsid w:val="00BE5BAA"/>
    <w:rsid w:val="00BF7AAB"/>
    <w:rsid w:val="00C005FF"/>
    <w:rsid w:val="00C22B8E"/>
    <w:rsid w:val="00C22EEB"/>
    <w:rsid w:val="00C30DD0"/>
    <w:rsid w:val="00C3331C"/>
    <w:rsid w:val="00C359A5"/>
    <w:rsid w:val="00C3647C"/>
    <w:rsid w:val="00C369D1"/>
    <w:rsid w:val="00C4416A"/>
    <w:rsid w:val="00C46216"/>
    <w:rsid w:val="00C55C18"/>
    <w:rsid w:val="00C5630A"/>
    <w:rsid w:val="00C57765"/>
    <w:rsid w:val="00C57C0D"/>
    <w:rsid w:val="00C62959"/>
    <w:rsid w:val="00C63ABF"/>
    <w:rsid w:val="00C65742"/>
    <w:rsid w:val="00C666A1"/>
    <w:rsid w:val="00C83394"/>
    <w:rsid w:val="00C8473C"/>
    <w:rsid w:val="00C911BD"/>
    <w:rsid w:val="00C9210F"/>
    <w:rsid w:val="00C93F3F"/>
    <w:rsid w:val="00C97FE1"/>
    <w:rsid w:val="00CA003A"/>
    <w:rsid w:val="00CA57B1"/>
    <w:rsid w:val="00CA5B5D"/>
    <w:rsid w:val="00CB31E8"/>
    <w:rsid w:val="00CB6343"/>
    <w:rsid w:val="00CC7926"/>
    <w:rsid w:val="00CD6370"/>
    <w:rsid w:val="00CE00AC"/>
    <w:rsid w:val="00CF1CE1"/>
    <w:rsid w:val="00D06316"/>
    <w:rsid w:val="00D3271A"/>
    <w:rsid w:val="00D35644"/>
    <w:rsid w:val="00D36112"/>
    <w:rsid w:val="00D41C59"/>
    <w:rsid w:val="00D44825"/>
    <w:rsid w:val="00D55EA1"/>
    <w:rsid w:val="00D64960"/>
    <w:rsid w:val="00D65008"/>
    <w:rsid w:val="00D739DE"/>
    <w:rsid w:val="00D805B4"/>
    <w:rsid w:val="00D829A5"/>
    <w:rsid w:val="00D83344"/>
    <w:rsid w:val="00D83549"/>
    <w:rsid w:val="00D83E03"/>
    <w:rsid w:val="00D924DC"/>
    <w:rsid w:val="00D97E86"/>
    <w:rsid w:val="00DA21E9"/>
    <w:rsid w:val="00DA3679"/>
    <w:rsid w:val="00DA5B63"/>
    <w:rsid w:val="00DB3B1F"/>
    <w:rsid w:val="00DB7DBE"/>
    <w:rsid w:val="00DD33C6"/>
    <w:rsid w:val="00DD4C53"/>
    <w:rsid w:val="00DE31CD"/>
    <w:rsid w:val="00DE3623"/>
    <w:rsid w:val="00DE7159"/>
    <w:rsid w:val="00DE7ADE"/>
    <w:rsid w:val="00DF2A84"/>
    <w:rsid w:val="00E04DD1"/>
    <w:rsid w:val="00E07D41"/>
    <w:rsid w:val="00E10806"/>
    <w:rsid w:val="00E1518B"/>
    <w:rsid w:val="00E3135E"/>
    <w:rsid w:val="00E315C1"/>
    <w:rsid w:val="00E35182"/>
    <w:rsid w:val="00E4073E"/>
    <w:rsid w:val="00E47DE4"/>
    <w:rsid w:val="00E54BE8"/>
    <w:rsid w:val="00E617B1"/>
    <w:rsid w:val="00E65C6B"/>
    <w:rsid w:val="00E73A92"/>
    <w:rsid w:val="00E75A1F"/>
    <w:rsid w:val="00E81EE0"/>
    <w:rsid w:val="00E871E9"/>
    <w:rsid w:val="00E92C7C"/>
    <w:rsid w:val="00E9526A"/>
    <w:rsid w:val="00E95ED9"/>
    <w:rsid w:val="00EA5FE2"/>
    <w:rsid w:val="00EB268F"/>
    <w:rsid w:val="00EB629D"/>
    <w:rsid w:val="00EC037F"/>
    <w:rsid w:val="00EC09E7"/>
    <w:rsid w:val="00EC150F"/>
    <w:rsid w:val="00EC2A73"/>
    <w:rsid w:val="00F0172D"/>
    <w:rsid w:val="00F10D02"/>
    <w:rsid w:val="00F17597"/>
    <w:rsid w:val="00F20CC6"/>
    <w:rsid w:val="00F2167D"/>
    <w:rsid w:val="00F41470"/>
    <w:rsid w:val="00F4175A"/>
    <w:rsid w:val="00F43B02"/>
    <w:rsid w:val="00F5234C"/>
    <w:rsid w:val="00F56D43"/>
    <w:rsid w:val="00F60B4A"/>
    <w:rsid w:val="00F63A81"/>
    <w:rsid w:val="00F64385"/>
    <w:rsid w:val="00F6616A"/>
    <w:rsid w:val="00F665C0"/>
    <w:rsid w:val="00F710B1"/>
    <w:rsid w:val="00F71739"/>
    <w:rsid w:val="00F81F7E"/>
    <w:rsid w:val="00F916F5"/>
    <w:rsid w:val="00FA0FAB"/>
    <w:rsid w:val="00FA6E5E"/>
    <w:rsid w:val="00FB71B5"/>
    <w:rsid w:val="00FC784F"/>
    <w:rsid w:val="00FF22FB"/>
    <w:rsid w:val="00FF341F"/>
    <w:rsid w:val="00FF4FF2"/>
    <w:rsid w:val="00FF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478"/>
    <w:rPr>
      <w:rFonts w:ascii="Arial" w:eastAsia="Times New Roman" w:hAnsi="Arial"/>
      <w:sz w:val="24"/>
      <w:szCs w:val="24"/>
    </w:rPr>
  </w:style>
  <w:style w:type="paragraph" w:styleId="Ttulo3">
    <w:name w:val="heading 3"/>
    <w:basedOn w:val="Normal"/>
    <w:next w:val="Normal"/>
    <w:link w:val="Ttulo3Char"/>
    <w:unhideWhenUsed/>
    <w:qFormat/>
    <w:rsid w:val="00203A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117E3B"/>
    <w:pPr>
      <w:keepNext/>
      <w:outlineLvl w:val="3"/>
    </w:pPr>
    <w:rPr>
      <w:rFonts w:ascii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E00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E00AC"/>
  </w:style>
  <w:style w:type="paragraph" w:styleId="Rodap">
    <w:name w:val="footer"/>
    <w:basedOn w:val="Normal"/>
    <w:link w:val="RodapChar"/>
    <w:unhideWhenUsed/>
    <w:rsid w:val="00CE0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E00AC"/>
  </w:style>
  <w:style w:type="paragraph" w:styleId="Textodebalo">
    <w:name w:val="Balloon Text"/>
    <w:basedOn w:val="Normal"/>
    <w:link w:val="TextodebaloChar"/>
    <w:uiPriority w:val="99"/>
    <w:semiHidden/>
    <w:unhideWhenUsed/>
    <w:rsid w:val="00CE00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0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407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117E3B"/>
    <w:rPr>
      <w:rFonts w:ascii="Times New Roman" w:eastAsia="Times New Roman" w:hAnsi="Times New Roman"/>
      <w:sz w:val="28"/>
    </w:rPr>
  </w:style>
  <w:style w:type="character" w:customStyle="1" w:styleId="Ttulo3Char">
    <w:name w:val="Título 3 Char"/>
    <w:basedOn w:val="Fontepargpadro"/>
    <w:link w:val="Ttulo3"/>
    <w:rsid w:val="00203ABE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rsid w:val="00203ABE"/>
    <w:pPr>
      <w:jc w:val="both"/>
    </w:pPr>
    <w:rPr>
      <w:rFonts w:ascii="Times New Roman" w:hAnsi="Times New Roman"/>
    </w:rPr>
  </w:style>
  <w:style w:type="character" w:customStyle="1" w:styleId="CorpodetextoChar">
    <w:name w:val="Corpo de texto Char"/>
    <w:basedOn w:val="Fontepargpadro"/>
    <w:link w:val="Corpodetexto"/>
    <w:rsid w:val="00203ABE"/>
    <w:rPr>
      <w:rFonts w:ascii="Times New Roman" w:eastAsia="Times New Roman" w:hAnsi="Times New Roman"/>
      <w:sz w:val="24"/>
      <w:szCs w:val="24"/>
    </w:rPr>
  </w:style>
  <w:style w:type="paragraph" w:customStyle="1" w:styleId="WW-Corpodetexto2">
    <w:name w:val="WW-Corpo de texto 2"/>
    <w:basedOn w:val="Normal"/>
    <w:rsid w:val="00203ABE"/>
    <w:pPr>
      <w:suppressAutoHyphens/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Legenda">
    <w:name w:val="caption"/>
    <w:basedOn w:val="Normal"/>
    <w:next w:val="Normal"/>
    <w:qFormat/>
    <w:rsid w:val="00203ABE"/>
    <w:pPr>
      <w:jc w:val="center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Meus%20documentos\Downloads\Timbrado%20PMJM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2CC33-9A3F-497B-BD59-91C48F9B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PMJM</Template>
  <TotalTime>1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PMJM</dc:creator>
  <cp:keywords/>
  <dc:description/>
  <cp:lastModifiedBy>---</cp:lastModifiedBy>
  <cp:revision>2</cp:revision>
  <cp:lastPrinted>2014-04-25T11:35:00Z</cp:lastPrinted>
  <dcterms:created xsi:type="dcterms:W3CDTF">2014-04-25T17:21:00Z</dcterms:created>
  <dcterms:modified xsi:type="dcterms:W3CDTF">2014-04-25T17:21:00Z</dcterms:modified>
</cp:coreProperties>
</file>